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1A" w:rsidRPr="000F0714" w:rsidRDefault="00DB311A" w:rsidP="000F0714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r>
        <w:t xml:space="preserve"> в 2019г</w:t>
      </w:r>
    </w:p>
    <w:p w:rsidR="00DB311A" w:rsidRPr="00642E12" w:rsidRDefault="00DB311A" w:rsidP="00B3448B"/>
    <w:p w:rsidR="00DB311A" w:rsidRPr="00710271" w:rsidRDefault="00DB311A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A503B7">
          <w:rPr>
            <w:rStyle w:val="a2"/>
          </w:rPr>
          <w:t>Акционерное общество "Хром"</w:t>
        </w:r>
      </w:fldSimple>
      <w:r w:rsidRPr="00883461">
        <w:rPr>
          <w:rStyle w:val="a2"/>
        </w:rPr>
        <w:t> </w:t>
      </w:r>
    </w:p>
    <w:p w:rsidR="00DB311A" w:rsidRPr="00F06873" w:rsidRDefault="00DB311A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DB311A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DB311A" w:rsidRPr="00F06873" w:rsidRDefault="00DB311A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DB311A" w:rsidRPr="004654AF" w:rsidRDefault="00DB311A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DB311A" w:rsidRPr="00F06873" w:rsidRDefault="00DB311A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DB311A" w:rsidRPr="00F06873" w:rsidRDefault="00DB311A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DB311A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DB311A" w:rsidRPr="00F06873" w:rsidRDefault="00DB311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DB311A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B311A" w:rsidRPr="004654AF" w:rsidRDefault="00DB311A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DB311A" w:rsidRPr="004654AF" w:rsidRDefault="00DB311A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11A" w:rsidRPr="00F06873" w:rsidTr="004654AF">
        <w:trPr>
          <w:jc w:val="center"/>
        </w:trPr>
        <w:tc>
          <w:tcPr>
            <w:tcW w:w="3518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DB311A" w:rsidRPr="00F06873" w:rsidRDefault="00DB311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DB311A" w:rsidRPr="00F06873" w:rsidRDefault="00DB311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B311A" w:rsidRPr="00F06873" w:rsidTr="004654AF">
        <w:trPr>
          <w:jc w:val="center"/>
        </w:trPr>
        <w:tc>
          <w:tcPr>
            <w:tcW w:w="3518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DB311A" w:rsidRPr="00F06873" w:rsidRDefault="00DB311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118" w:type="dxa"/>
            <w:vAlign w:val="center"/>
          </w:tcPr>
          <w:p w:rsidR="00DB311A" w:rsidRPr="00F06873" w:rsidRDefault="00DB311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063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69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B311A" w:rsidRPr="00F06873" w:rsidTr="004654AF">
        <w:trPr>
          <w:jc w:val="center"/>
        </w:trPr>
        <w:tc>
          <w:tcPr>
            <w:tcW w:w="3518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DB311A" w:rsidRPr="00F06873" w:rsidRDefault="00DB311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3118" w:type="dxa"/>
            <w:vAlign w:val="center"/>
          </w:tcPr>
          <w:p w:rsidR="00DB311A" w:rsidRPr="00F06873" w:rsidRDefault="00DB311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63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169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69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69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B311A" w:rsidRPr="00F06873" w:rsidTr="004654AF">
        <w:trPr>
          <w:jc w:val="center"/>
        </w:trPr>
        <w:tc>
          <w:tcPr>
            <w:tcW w:w="3518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DB311A" w:rsidRPr="00F06873" w:rsidRDefault="00DB311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118" w:type="dxa"/>
            <w:vAlign w:val="center"/>
          </w:tcPr>
          <w:p w:rsidR="00DB311A" w:rsidRPr="00F06873" w:rsidRDefault="00DB311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063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69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B311A" w:rsidRPr="00F06873" w:rsidTr="004654AF">
        <w:trPr>
          <w:jc w:val="center"/>
        </w:trPr>
        <w:tc>
          <w:tcPr>
            <w:tcW w:w="3518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DB311A" w:rsidRPr="00F06873" w:rsidRDefault="00DB311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DB311A" w:rsidRPr="00F06873" w:rsidRDefault="00DB311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B311A" w:rsidRPr="00F06873" w:rsidRDefault="00DB31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B311A" w:rsidRDefault="00DB311A" w:rsidP="00F0687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bookmarkStart w:id="5" w:name="pos5"/>
      <w:bookmarkEnd w:id="5"/>
    </w:p>
    <w:p w:rsidR="00DB311A" w:rsidRPr="00F06873" w:rsidRDefault="00DB311A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DB311A" w:rsidRPr="00DE2527" w:rsidTr="004654AF">
        <w:trPr>
          <w:cantSplit/>
          <w:trHeight w:val="245"/>
        </w:trPr>
        <w:tc>
          <w:tcPr>
            <w:tcW w:w="959" w:type="dxa"/>
            <w:vMerge w:val="restart"/>
            <w:vAlign w:val="center"/>
          </w:tcPr>
          <w:p w:rsidR="00DB311A" w:rsidRPr="004654AF" w:rsidRDefault="00DB311A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vAlign w:val="center"/>
          </w:tcPr>
          <w:p w:rsidR="00DB311A" w:rsidRPr="004654AF" w:rsidRDefault="00DB311A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DB311A" w:rsidRPr="004654AF" w:rsidRDefault="00DB311A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</w:tcPr>
          <w:p w:rsidR="00DB311A" w:rsidRPr="004654AF" w:rsidRDefault="00DB311A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B311A" w:rsidRPr="00F06873" w:rsidRDefault="00DB31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B311A" w:rsidRPr="00F06873" w:rsidRDefault="00DB31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B311A" w:rsidRPr="00F06873" w:rsidRDefault="00DB31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B311A" w:rsidRPr="00F06873" w:rsidRDefault="00DB31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B311A" w:rsidRPr="00F06873" w:rsidRDefault="00DB31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B311A" w:rsidRPr="00F06873" w:rsidRDefault="00DB31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B311A" w:rsidRPr="00F06873" w:rsidRDefault="00DB31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DB311A" w:rsidRPr="00F06873" w:rsidRDefault="00DB31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DB311A" w:rsidRPr="00DE2527" w:rsidTr="004654AF">
        <w:trPr>
          <w:cantSplit/>
          <w:trHeight w:val="2254"/>
        </w:trPr>
        <w:tc>
          <w:tcPr>
            <w:tcW w:w="959" w:type="dxa"/>
            <w:vMerge/>
            <w:vAlign w:val="center"/>
          </w:tcPr>
          <w:p w:rsidR="00DB311A" w:rsidRPr="00DE2527" w:rsidRDefault="00DB311A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DB311A" w:rsidRPr="00DE2527" w:rsidRDefault="00DB311A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DB311A" w:rsidRPr="00F06873" w:rsidRDefault="00DB31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DB311A" w:rsidRPr="00F06873" w:rsidRDefault="00DB31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DB311A" w:rsidRPr="00F06873" w:rsidRDefault="00DB31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DB311A" w:rsidRPr="00F06873" w:rsidRDefault="00DB31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DB311A" w:rsidRPr="00F06873" w:rsidRDefault="00DB31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DB311A" w:rsidRPr="00F06873" w:rsidRDefault="00DB31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DB311A" w:rsidRPr="00F06873" w:rsidRDefault="00DB31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DB311A" w:rsidRPr="00F06873" w:rsidRDefault="00DB31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DB311A" w:rsidRPr="00F06873" w:rsidRDefault="00DB31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DB311A" w:rsidRPr="00F06873" w:rsidRDefault="00DB31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DB311A" w:rsidRPr="00F06873" w:rsidRDefault="00DB31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DB311A" w:rsidRPr="00F06873" w:rsidRDefault="00DB31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DB311A" w:rsidRPr="00F06873" w:rsidRDefault="00DB31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DB311A" w:rsidRPr="00F06873" w:rsidRDefault="00DB31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DB311A" w:rsidRPr="00DE2527" w:rsidRDefault="00DB311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DB311A" w:rsidRPr="00DE2527" w:rsidRDefault="00DB311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DB311A" w:rsidRPr="00DE2527" w:rsidRDefault="00DB311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DB311A" w:rsidRPr="00DE2527" w:rsidRDefault="00DB311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DB311A" w:rsidRPr="00DE2527" w:rsidRDefault="00DB311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DB311A" w:rsidRPr="00DE2527" w:rsidRDefault="00DB311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DB311A" w:rsidRPr="00DE2527" w:rsidRDefault="00DB311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DB311A" w:rsidRPr="00DE2527" w:rsidRDefault="00DB311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Pr="00F06873" w:rsidRDefault="00DB311A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vAlign w:val="center"/>
          </w:tcPr>
          <w:p w:rsidR="00DB311A" w:rsidRPr="00F06873" w:rsidRDefault="00DB311A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Pr="00F06873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b/>
                <w:sz w:val="18"/>
                <w:szCs w:val="18"/>
              </w:rPr>
            </w:pPr>
            <w:r w:rsidRPr="00A503B7">
              <w:rPr>
                <w:b/>
                <w:sz w:val="18"/>
                <w:szCs w:val="18"/>
              </w:rPr>
              <w:t>Участок первичной обрабо</w:t>
            </w:r>
            <w:r w:rsidRPr="00A503B7">
              <w:rPr>
                <w:b/>
                <w:sz w:val="18"/>
                <w:szCs w:val="18"/>
              </w:rPr>
              <w:t>т</w:t>
            </w:r>
            <w:r w:rsidRPr="00A503B7">
              <w:rPr>
                <w:b/>
                <w:sz w:val="18"/>
                <w:szCs w:val="18"/>
              </w:rPr>
              <w:t>ки кожевенно-мехового с</w:t>
            </w:r>
            <w:r w:rsidRPr="00A503B7">
              <w:rPr>
                <w:b/>
                <w:sz w:val="18"/>
                <w:szCs w:val="18"/>
              </w:rPr>
              <w:t>ы</w:t>
            </w:r>
            <w:r w:rsidRPr="00A503B7">
              <w:rPr>
                <w:b/>
                <w:sz w:val="18"/>
                <w:szCs w:val="18"/>
              </w:rPr>
              <w:t>рья</w:t>
            </w:r>
          </w:p>
        </w:tc>
        <w:tc>
          <w:tcPr>
            <w:tcW w:w="475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Pr="00F06873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Pr="00F06873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экономист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Выстилальщик кожевенно-мехового сырья и голья (бар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бан)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Выстилальщик кожевенно-мехового сырья и голья (бар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бан)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Выстилальщик кожевенно-мехового сырья и голья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Сортировщик кожевенно-мехового сырья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Сортировщик кожевенно-мехового сырья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Раскройщик кожевенного с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рья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изделий,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луфабрикатов и материалов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b/>
                <w:sz w:val="18"/>
                <w:szCs w:val="18"/>
              </w:rPr>
            </w:pPr>
            <w:r w:rsidRPr="00A503B7">
              <w:rPr>
                <w:b/>
                <w:sz w:val="18"/>
                <w:szCs w:val="18"/>
              </w:rPr>
              <w:t>Цех № 1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i/>
                <w:sz w:val="18"/>
                <w:szCs w:val="18"/>
              </w:rPr>
            </w:pPr>
            <w:r w:rsidRPr="00A503B7">
              <w:rPr>
                <w:i/>
                <w:sz w:val="18"/>
                <w:szCs w:val="18"/>
              </w:rPr>
              <w:t>Отмочно-зольный участок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 №1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(смены)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золения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Мездрильщик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Обрезчик материалов (голье)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Обрезчик материалов (спилок после двоения)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м-3.1</w:t>
            </w:r>
          </w:p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ж-3.2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5925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м-3.1</w:t>
            </w:r>
          </w:p>
          <w:p w:rsidR="00DB311A" w:rsidRDefault="00DB311A" w:rsidP="005925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ж-3.2</w:t>
            </w:r>
          </w:p>
        </w:tc>
        <w:tc>
          <w:tcPr>
            <w:tcW w:w="708" w:type="dxa"/>
            <w:vAlign w:val="center"/>
          </w:tcPr>
          <w:p w:rsidR="00DB311A" w:rsidRDefault="00DB311A" w:rsidP="003219F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м-3.1</w:t>
            </w:r>
          </w:p>
          <w:p w:rsidR="00DB311A" w:rsidRDefault="00DB311A" w:rsidP="003219F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ж-3.2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 - ж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двоильной машины (на подаче)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двоильной машины (на приеме)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Консервировщик кожевенно-мехового сырья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i/>
                <w:sz w:val="18"/>
                <w:szCs w:val="18"/>
              </w:rPr>
            </w:pPr>
            <w:r w:rsidRPr="00A503B7">
              <w:rPr>
                <w:i/>
                <w:sz w:val="18"/>
                <w:szCs w:val="18"/>
              </w:rPr>
              <w:t>Дубильно-красильно-жировальный участок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дубления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отжимного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Строгаль кожевенно-мехового сырья и полуфабрикатов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Обрезчик материалов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Красильщик кож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Разводчик кож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материалов и отходов производства)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сырья и полуфа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рикатов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(отходов производства)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i/>
                <w:sz w:val="18"/>
                <w:szCs w:val="18"/>
              </w:rPr>
            </w:pPr>
            <w:r w:rsidRPr="00A503B7">
              <w:rPr>
                <w:i/>
                <w:sz w:val="18"/>
                <w:szCs w:val="18"/>
              </w:rPr>
              <w:t>Участок переработки белк</w:t>
            </w:r>
            <w:r w:rsidRPr="00A503B7">
              <w:rPr>
                <w:i/>
                <w:sz w:val="18"/>
                <w:szCs w:val="18"/>
              </w:rPr>
              <w:t>о</w:t>
            </w:r>
            <w:r w:rsidRPr="00A503B7">
              <w:rPr>
                <w:i/>
                <w:sz w:val="18"/>
                <w:szCs w:val="18"/>
              </w:rPr>
              <w:t>вых отходов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пульта управления (Оператор трикантера)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b/>
                <w:sz w:val="18"/>
                <w:szCs w:val="18"/>
              </w:rPr>
            </w:pPr>
            <w:r w:rsidRPr="00A503B7">
              <w:rPr>
                <w:b/>
                <w:sz w:val="18"/>
                <w:szCs w:val="18"/>
              </w:rPr>
              <w:t>Отделочный цех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(смены)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Колорист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изделий, полуфа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рикатов и материалов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Растяжчик кож и овчин на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мы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Растяжчик кож и овчин на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мы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Сушильщик сырья, полуфа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рикатов и изделий Инкома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Сушильщик сырья, полуфа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рикатов и изделий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мягчения кож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венных полуфабрикатов и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ховых шкурок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37720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м-3.1</w:t>
            </w:r>
          </w:p>
          <w:p w:rsidR="00DB311A" w:rsidRDefault="00DB311A" w:rsidP="0037720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ж-3.2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D86F2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м-3.1</w:t>
            </w:r>
          </w:p>
          <w:p w:rsidR="00DB311A" w:rsidRDefault="00DB311A" w:rsidP="00D86F2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ж-3.2</w:t>
            </w:r>
          </w:p>
        </w:tc>
        <w:tc>
          <w:tcPr>
            <w:tcW w:w="708" w:type="dxa"/>
            <w:vAlign w:val="center"/>
          </w:tcPr>
          <w:p w:rsidR="00DB311A" w:rsidRDefault="00DB311A" w:rsidP="006877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м-3.1</w:t>
            </w:r>
          </w:p>
          <w:p w:rsidR="00DB311A" w:rsidRDefault="00DB311A" w:rsidP="006877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ж-3.2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351A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 - ж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Аппретурщик (3 разряда)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37720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м-3.1</w:t>
            </w:r>
          </w:p>
          <w:p w:rsidR="00DB311A" w:rsidRDefault="00DB311A" w:rsidP="0037720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ж-3.2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D86F2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м-3.1</w:t>
            </w:r>
          </w:p>
          <w:p w:rsidR="00DB311A" w:rsidRDefault="00DB311A" w:rsidP="00D86F2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ж-3.2</w:t>
            </w:r>
          </w:p>
        </w:tc>
        <w:tc>
          <w:tcPr>
            <w:tcW w:w="708" w:type="dxa"/>
            <w:vAlign w:val="center"/>
          </w:tcPr>
          <w:p w:rsidR="00DB311A" w:rsidRDefault="00DB311A" w:rsidP="006877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м-3.1</w:t>
            </w:r>
          </w:p>
          <w:p w:rsidR="00DB311A" w:rsidRDefault="00DB311A" w:rsidP="006877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ж-3.2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15D5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 - ж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Аппретурщик (3 разряда)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37720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м-3.1</w:t>
            </w:r>
          </w:p>
          <w:p w:rsidR="00DB311A" w:rsidRDefault="00DB311A" w:rsidP="0037720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ж-3.2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D86F2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м-3.1</w:t>
            </w:r>
          </w:p>
          <w:p w:rsidR="00DB311A" w:rsidRDefault="00DB311A" w:rsidP="00D86F2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ж-3.2</w:t>
            </w:r>
          </w:p>
        </w:tc>
        <w:tc>
          <w:tcPr>
            <w:tcW w:w="708" w:type="dxa"/>
            <w:vAlign w:val="center"/>
          </w:tcPr>
          <w:p w:rsidR="00DB311A" w:rsidRDefault="00DB311A" w:rsidP="006877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м-3.1</w:t>
            </w:r>
          </w:p>
          <w:p w:rsidR="00DB311A" w:rsidRDefault="00DB311A" w:rsidP="006877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ж-3.2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C552E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 - ж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Аппретурщик (5 разряда) (н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ладчик)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Тянульщик кож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37720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м-3.1</w:t>
            </w:r>
          </w:p>
          <w:p w:rsidR="00DB311A" w:rsidRDefault="00DB311A" w:rsidP="0037720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ж-3.2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4A772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м-3.1</w:t>
            </w:r>
          </w:p>
          <w:p w:rsidR="00DB311A" w:rsidRDefault="00DB311A" w:rsidP="004A772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ж-3.2</w:t>
            </w:r>
          </w:p>
        </w:tc>
        <w:tc>
          <w:tcPr>
            <w:tcW w:w="708" w:type="dxa"/>
            <w:vAlign w:val="center"/>
          </w:tcPr>
          <w:p w:rsidR="00DB311A" w:rsidRDefault="00DB311A" w:rsidP="00256F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м-3.1</w:t>
            </w:r>
          </w:p>
          <w:p w:rsidR="00DB311A" w:rsidRDefault="00DB311A" w:rsidP="00256F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ж-3.2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E45F5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 - ж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 изделий,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фабрикатов и материалов (кож) (3 разряда)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37720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м-3.1</w:t>
            </w:r>
          </w:p>
          <w:p w:rsidR="00DB311A" w:rsidRDefault="00DB311A" w:rsidP="0037720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ж-3.2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4A772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м-3.1</w:t>
            </w:r>
          </w:p>
          <w:p w:rsidR="00DB311A" w:rsidRDefault="00DB311A" w:rsidP="004A772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ж-3.2</w:t>
            </w:r>
          </w:p>
        </w:tc>
        <w:tc>
          <w:tcPr>
            <w:tcW w:w="708" w:type="dxa"/>
            <w:vAlign w:val="center"/>
          </w:tcPr>
          <w:p w:rsidR="00DB311A" w:rsidRDefault="00DB311A" w:rsidP="00256F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м-3.1</w:t>
            </w:r>
          </w:p>
          <w:p w:rsidR="00DB311A" w:rsidRDefault="00DB311A" w:rsidP="00256F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ж-3.2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E45F5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 - ж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 изделий,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фабрикатов и материалов (кож) (5 разряда)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кож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Обрезчик материалов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изделий,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луфабрикатов и материалов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37720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м-3.1</w:t>
            </w:r>
          </w:p>
          <w:p w:rsidR="00DB311A" w:rsidRDefault="00DB311A" w:rsidP="0037720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ж-3.2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E42A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м-3.1</w:t>
            </w:r>
          </w:p>
          <w:p w:rsidR="00DB311A" w:rsidRDefault="00DB311A" w:rsidP="00E42A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ж-3.2</w:t>
            </w:r>
          </w:p>
        </w:tc>
        <w:tc>
          <w:tcPr>
            <w:tcW w:w="708" w:type="dxa"/>
            <w:vAlign w:val="center"/>
          </w:tcPr>
          <w:p w:rsidR="00DB311A" w:rsidRDefault="00DB311A" w:rsidP="00C268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м-3.1</w:t>
            </w:r>
          </w:p>
          <w:p w:rsidR="00DB311A" w:rsidRDefault="00DB311A" w:rsidP="00C268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ж-3.2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2D010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 - ж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(дневной)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мягчения кож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венных полуфабрикатов и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ховых шкурок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37720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м-3.1</w:t>
            </w:r>
          </w:p>
          <w:p w:rsidR="00DB311A" w:rsidRDefault="00DB311A" w:rsidP="0037720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ж-3.2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B537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м-3.1</w:t>
            </w:r>
          </w:p>
          <w:p w:rsidR="00DB311A" w:rsidRDefault="00DB311A" w:rsidP="00B537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ж-3.2</w:t>
            </w:r>
          </w:p>
        </w:tc>
        <w:tc>
          <w:tcPr>
            <w:tcW w:w="708" w:type="dxa"/>
            <w:vAlign w:val="center"/>
          </w:tcPr>
          <w:p w:rsidR="00DB311A" w:rsidRDefault="00DB311A" w:rsidP="004C606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м-3.1</w:t>
            </w:r>
          </w:p>
          <w:p w:rsidR="00DB311A" w:rsidRDefault="00DB311A" w:rsidP="004C606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ж-3.2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53133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 - ж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раскройного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(Оператор перфорац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онной машины)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Раскройщик материалов (ра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кройщик пленки)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(Бригадир)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(Бригадир)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b/>
                <w:sz w:val="18"/>
                <w:szCs w:val="18"/>
              </w:rPr>
            </w:pPr>
            <w:r w:rsidRPr="00A503B7">
              <w:rPr>
                <w:b/>
                <w:sz w:val="18"/>
                <w:szCs w:val="18"/>
              </w:rPr>
              <w:t>Заводоуправление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 акци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нерного общества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 генерал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директора акционерного общества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акционерного общес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ва по охране окружающей ср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ды и энергетике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акционерного общес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ва по снабжению и общим вопросам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охране окружающей среды ( старший эколог)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службы  эконом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 безопасности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b/>
                <w:sz w:val="18"/>
                <w:szCs w:val="18"/>
              </w:rPr>
            </w:pPr>
            <w:r w:rsidRPr="00A503B7">
              <w:rPr>
                <w:b/>
                <w:sz w:val="18"/>
                <w:szCs w:val="18"/>
              </w:rPr>
              <w:t>Служба охраны труда и те</w:t>
            </w:r>
            <w:r w:rsidRPr="00A503B7">
              <w:rPr>
                <w:b/>
                <w:sz w:val="18"/>
                <w:szCs w:val="18"/>
              </w:rPr>
              <w:t>х</w:t>
            </w:r>
            <w:r w:rsidRPr="00A503B7">
              <w:rPr>
                <w:b/>
                <w:sz w:val="18"/>
                <w:szCs w:val="18"/>
              </w:rPr>
              <w:t>ники безопасности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охране труда и технике безопасности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b/>
                <w:sz w:val="18"/>
                <w:szCs w:val="18"/>
              </w:rPr>
            </w:pPr>
            <w:r w:rsidRPr="00A503B7">
              <w:rPr>
                <w:b/>
                <w:sz w:val="18"/>
                <w:szCs w:val="18"/>
              </w:rPr>
              <w:t>Отдел внешней экономич</w:t>
            </w:r>
            <w:r w:rsidRPr="00A503B7">
              <w:rPr>
                <w:b/>
                <w:sz w:val="18"/>
                <w:szCs w:val="18"/>
              </w:rPr>
              <w:t>е</w:t>
            </w:r>
            <w:r w:rsidRPr="00A503B7">
              <w:rPr>
                <w:b/>
                <w:sz w:val="18"/>
                <w:szCs w:val="18"/>
              </w:rPr>
              <w:t>ской деятельности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b/>
                <w:sz w:val="18"/>
                <w:szCs w:val="18"/>
              </w:rPr>
            </w:pPr>
            <w:r w:rsidRPr="00A503B7">
              <w:rPr>
                <w:b/>
                <w:sz w:val="18"/>
                <w:szCs w:val="18"/>
              </w:rPr>
              <w:t>Контрольно-технологическая служба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контрольно-технологической службы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(зольный участок)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(дубильный участок)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(отдело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ный цех)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инженер-химик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сортировщик изд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лий, полуфабрикатов и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Сортировщик изделий,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фабрикатов и материалов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изделий, полуфа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рикатов и материалов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колорист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b/>
                <w:sz w:val="18"/>
                <w:szCs w:val="18"/>
              </w:rPr>
            </w:pPr>
            <w:r w:rsidRPr="00A503B7">
              <w:rPr>
                <w:b/>
                <w:sz w:val="18"/>
                <w:szCs w:val="18"/>
              </w:rPr>
              <w:t>Группа внутреннего контр</w:t>
            </w:r>
            <w:r w:rsidRPr="00A503B7">
              <w:rPr>
                <w:b/>
                <w:sz w:val="18"/>
                <w:szCs w:val="18"/>
              </w:rPr>
              <w:t>о</w:t>
            </w:r>
            <w:r w:rsidRPr="00A503B7">
              <w:rPr>
                <w:b/>
                <w:sz w:val="18"/>
                <w:szCs w:val="18"/>
              </w:rPr>
              <w:t>ля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 внутренн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 контроля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контрольно-пропускного пункта (контр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лер группы внутреннего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троля)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b/>
                <w:sz w:val="18"/>
                <w:szCs w:val="18"/>
              </w:rPr>
            </w:pPr>
            <w:r w:rsidRPr="00A503B7">
              <w:rPr>
                <w:b/>
                <w:sz w:val="18"/>
                <w:szCs w:val="18"/>
              </w:rPr>
              <w:t>Планово-коммерческая служба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(Начальник планового отдела)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(Экономист-менеджер)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менеджер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b/>
                <w:sz w:val="18"/>
                <w:szCs w:val="18"/>
              </w:rPr>
            </w:pPr>
            <w:r w:rsidRPr="00A503B7">
              <w:rPr>
                <w:b/>
                <w:sz w:val="18"/>
                <w:szCs w:val="18"/>
              </w:rPr>
              <w:t>Служба управления персон</w:t>
            </w:r>
            <w:r w:rsidRPr="00A503B7">
              <w:rPr>
                <w:b/>
                <w:sz w:val="18"/>
                <w:szCs w:val="18"/>
              </w:rPr>
              <w:t>а</w:t>
            </w:r>
            <w:r w:rsidRPr="00A503B7">
              <w:rPr>
                <w:b/>
                <w:sz w:val="18"/>
                <w:szCs w:val="18"/>
              </w:rPr>
              <w:t>лом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СУП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нормированию труда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b/>
                <w:sz w:val="18"/>
                <w:szCs w:val="18"/>
              </w:rPr>
            </w:pPr>
            <w:r w:rsidRPr="00A503B7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b/>
                <w:sz w:val="18"/>
                <w:szCs w:val="18"/>
              </w:rPr>
            </w:pPr>
            <w:r w:rsidRPr="00A503B7">
              <w:rPr>
                <w:b/>
                <w:sz w:val="18"/>
                <w:szCs w:val="18"/>
              </w:rPr>
              <w:t>Склад готовой продукции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Кладовщик-грузчик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b/>
                <w:sz w:val="18"/>
                <w:szCs w:val="18"/>
              </w:rPr>
            </w:pPr>
            <w:r w:rsidRPr="00A503B7">
              <w:rPr>
                <w:b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но-технического снабжения)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Инженер(Инженер отдела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териально технического сна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жения)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 химм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териалов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 вспомогательных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териалов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(Кладовщик ОМТС)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b/>
                <w:sz w:val="18"/>
                <w:szCs w:val="18"/>
              </w:rPr>
            </w:pPr>
            <w:r w:rsidRPr="00A503B7">
              <w:rPr>
                <w:b/>
                <w:sz w:val="18"/>
                <w:szCs w:val="18"/>
              </w:rPr>
              <w:t>Отдел программного обесп</w:t>
            </w:r>
            <w:r w:rsidRPr="00A503B7">
              <w:rPr>
                <w:b/>
                <w:sz w:val="18"/>
                <w:szCs w:val="18"/>
              </w:rPr>
              <w:t>е</w:t>
            </w:r>
            <w:r w:rsidRPr="00A503B7">
              <w:rPr>
                <w:b/>
                <w:sz w:val="18"/>
                <w:szCs w:val="18"/>
              </w:rPr>
              <w:t>чения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ОПО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(Системный администратор)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b/>
                <w:sz w:val="18"/>
                <w:szCs w:val="18"/>
              </w:rPr>
            </w:pPr>
            <w:r w:rsidRPr="00A503B7">
              <w:rPr>
                <w:b/>
                <w:sz w:val="18"/>
                <w:szCs w:val="18"/>
              </w:rPr>
              <w:t>Культурно-оздоровительный комплекс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(зав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дующий культурно-оздоровительным комплексом)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b/>
                <w:sz w:val="18"/>
                <w:szCs w:val="18"/>
              </w:rPr>
            </w:pPr>
            <w:r w:rsidRPr="00A503B7">
              <w:rPr>
                <w:b/>
                <w:sz w:val="18"/>
                <w:szCs w:val="18"/>
              </w:rPr>
              <w:t>МОП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 (рабочий по стирке спецодежды)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(очис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сооружения)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(пар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силовое хозяйство)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(быт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вые помещения)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жебные помещения)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b/>
                <w:sz w:val="18"/>
                <w:szCs w:val="18"/>
              </w:rPr>
            </w:pPr>
            <w:r w:rsidRPr="00A503B7">
              <w:rPr>
                <w:b/>
                <w:sz w:val="18"/>
                <w:szCs w:val="18"/>
              </w:rPr>
              <w:t>Энерго-метрологическая служба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метрологии и КИПиА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(дежурный)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станционного оборудования телефонной св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зи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i/>
                <w:sz w:val="18"/>
                <w:szCs w:val="18"/>
              </w:rPr>
            </w:pPr>
            <w:r w:rsidRPr="00A503B7">
              <w:rPr>
                <w:i/>
                <w:sz w:val="18"/>
                <w:szCs w:val="18"/>
              </w:rPr>
              <w:t>Паросиловое хозяйство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паросилового 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зяйства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(дневной)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i/>
                <w:sz w:val="18"/>
                <w:szCs w:val="18"/>
              </w:rPr>
            </w:pPr>
            <w:r w:rsidRPr="00A503B7">
              <w:rPr>
                <w:i/>
                <w:sz w:val="18"/>
                <w:szCs w:val="18"/>
              </w:rPr>
              <w:t>Очистные сооружения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очистных сооруж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очистных сооружений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очистных сооружений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очистных сооруж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b/>
                <w:sz w:val="18"/>
                <w:szCs w:val="18"/>
              </w:rPr>
            </w:pPr>
            <w:r w:rsidRPr="00A503B7">
              <w:rPr>
                <w:b/>
                <w:sz w:val="18"/>
                <w:szCs w:val="18"/>
              </w:rPr>
              <w:t>ХСС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i/>
                <w:sz w:val="18"/>
                <w:szCs w:val="18"/>
              </w:rPr>
            </w:pPr>
            <w:r w:rsidRPr="00A503B7">
              <w:rPr>
                <w:i/>
                <w:sz w:val="18"/>
                <w:szCs w:val="18"/>
              </w:rPr>
              <w:t>Ремонтно-строительный уч</w:t>
            </w:r>
            <w:r w:rsidRPr="00A503B7">
              <w:rPr>
                <w:i/>
                <w:sz w:val="18"/>
                <w:szCs w:val="18"/>
              </w:rPr>
              <w:t>а</w:t>
            </w:r>
            <w:r w:rsidRPr="00A503B7">
              <w:rPr>
                <w:i/>
                <w:sz w:val="18"/>
                <w:szCs w:val="18"/>
              </w:rPr>
              <w:t>сток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службы ХСС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Облицовщик-плиточник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Портной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i/>
                <w:sz w:val="18"/>
                <w:szCs w:val="18"/>
              </w:rPr>
            </w:pPr>
            <w:r w:rsidRPr="00A503B7">
              <w:rPr>
                <w:i/>
                <w:sz w:val="18"/>
                <w:szCs w:val="18"/>
              </w:rPr>
              <w:t>Ремонтно-механический уч</w:t>
            </w:r>
            <w:r w:rsidRPr="00A503B7">
              <w:rPr>
                <w:i/>
                <w:sz w:val="18"/>
                <w:szCs w:val="18"/>
              </w:rPr>
              <w:t>а</w:t>
            </w:r>
            <w:r w:rsidRPr="00A503B7">
              <w:rPr>
                <w:i/>
                <w:sz w:val="18"/>
                <w:szCs w:val="18"/>
              </w:rPr>
              <w:t>сток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Слесарь-ремонтник(валы)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b/>
                <w:sz w:val="18"/>
                <w:szCs w:val="18"/>
              </w:rPr>
            </w:pPr>
            <w:r w:rsidRPr="00A503B7">
              <w:rPr>
                <w:b/>
                <w:sz w:val="18"/>
                <w:szCs w:val="18"/>
              </w:rPr>
              <w:t>Столовая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столовой (дире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 столовой)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(горячий цех)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(холодный цех)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торгового зала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бытовых помещений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b/>
                <w:sz w:val="18"/>
                <w:szCs w:val="18"/>
              </w:rPr>
            </w:pPr>
            <w:r w:rsidRPr="00A503B7">
              <w:rPr>
                <w:b/>
                <w:sz w:val="18"/>
                <w:szCs w:val="18"/>
              </w:rPr>
              <w:t>Медицинский пункт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ведующий медицинским пун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том)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Массажист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b/>
                <w:sz w:val="18"/>
                <w:szCs w:val="18"/>
              </w:rPr>
            </w:pPr>
            <w:r w:rsidRPr="00A503B7">
              <w:rPr>
                <w:b/>
                <w:sz w:val="18"/>
                <w:szCs w:val="18"/>
              </w:rPr>
              <w:t>Транспортный участок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(Ивеко)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(Ивеко)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(груз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(груз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(груз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(груз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(груз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(груз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(груз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(груз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вой)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311A" w:rsidRPr="00F06873" w:rsidTr="004654AF">
        <w:tc>
          <w:tcPr>
            <w:tcW w:w="959" w:type="dxa"/>
            <w:vAlign w:val="center"/>
          </w:tcPr>
          <w:p w:rsidR="00DB311A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188(2531) </w:t>
            </w:r>
          </w:p>
        </w:tc>
        <w:tc>
          <w:tcPr>
            <w:tcW w:w="2655" w:type="dxa"/>
            <w:vAlign w:val="center"/>
          </w:tcPr>
          <w:p w:rsidR="00DB311A" w:rsidRPr="00A503B7" w:rsidRDefault="00DB31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311A" w:rsidRDefault="00DB31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B311A" w:rsidRDefault="00DB311A" w:rsidP="009A1326">
      <w:pPr>
        <w:rPr>
          <w:sz w:val="18"/>
          <w:szCs w:val="18"/>
          <w:lang w:val="en-US"/>
        </w:rPr>
      </w:pPr>
    </w:p>
    <w:p w:rsidR="00DB311A" w:rsidRPr="009E64AB" w:rsidRDefault="00DB311A" w:rsidP="00936F48">
      <w:r w:rsidRPr="00DB70BA">
        <w:t>Дата составления:</w:t>
      </w:r>
      <w:r w:rsidRPr="00883461">
        <w:rPr>
          <w:rStyle w:val="a2"/>
        </w:rPr>
        <w:t xml:space="preserve"> </w:t>
      </w:r>
      <w:r>
        <w:rPr>
          <w:rStyle w:val="a2"/>
        </w:rPr>
        <w:t>29.11.2019г</w:t>
      </w:r>
      <w:fldSimple w:instr=" DOCVARIABLE fill_date \* MERGEFORMAT ">
        <w:r>
          <w:rPr>
            <w:rStyle w:val="a2"/>
          </w:rPr>
          <w:t xml:space="preserve">       </w:t>
        </w:r>
      </w:fldSimple>
      <w:r>
        <w:rPr>
          <w:rStyle w:val="a2"/>
          <w:lang w:val="en-US"/>
        </w:rPr>
        <w:t> </w:t>
      </w:r>
    </w:p>
    <w:p w:rsidR="00DB311A" w:rsidRDefault="00DB311A" w:rsidP="009D6532"/>
    <w:p w:rsidR="00DB311A" w:rsidRPr="003C5C39" w:rsidRDefault="00DB311A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DB311A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DB311A" w:rsidRPr="004E51DC" w:rsidRDefault="00DB311A" w:rsidP="009D6532">
            <w:pPr>
              <w:pStyle w:val="a3"/>
            </w:pPr>
            <w:r>
              <w:t>Зам. генерального директора АО "Хром"</w:t>
            </w:r>
          </w:p>
        </w:tc>
        <w:tc>
          <w:tcPr>
            <w:tcW w:w="283" w:type="dxa"/>
            <w:vAlign w:val="bottom"/>
          </w:tcPr>
          <w:p w:rsidR="00DB311A" w:rsidRPr="004E51DC" w:rsidRDefault="00DB311A" w:rsidP="009D6532">
            <w:pPr>
              <w:pStyle w:val="a3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B311A" w:rsidRPr="004E51DC" w:rsidRDefault="00DB311A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DB311A" w:rsidRPr="004E51DC" w:rsidRDefault="00DB311A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B311A" w:rsidRPr="004E51DC" w:rsidRDefault="00DB311A" w:rsidP="009D6532">
            <w:pPr>
              <w:pStyle w:val="a3"/>
            </w:pPr>
            <w:r>
              <w:t>Логунов С.А.</w:t>
            </w:r>
          </w:p>
        </w:tc>
        <w:tc>
          <w:tcPr>
            <w:tcW w:w="284" w:type="dxa"/>
            <w:vAlign w:val="bottom"/>
          </w:tcPr>
          <w:p w:rsidR="00DB311A" w:rsidRPr="004E51DC" w:rsidRDefault="00DB311A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DB311A" w:rsidRPr="004E51DC" w:rsidRDefault="00DB311A" w:rsidP="009D6532">
            <w:pPr>
              <w:pStyle w:val="a3"/>
            </w:pPr>
          </w:p>
        </w:tc>
      </w:tr>
      <w:tr w:rsidR="00DB311A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DB311A" w:rsidRPr="000905BE" w:rsidRDefault="00DB311A" w:rsidP="009D6532">
            <w:pPr>
              <w:pStyle w:val="a3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B311A" w:rsidRPr="000905BE" w:rsidRDefault="00DB31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B311A" w:rsidRPr="000905BE" w:rsidRDefault="00DB311A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B311A" w:rsidRPr="000905BE" w:rsidRDefault="00DB31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DB311A" w:rsidRPr="000905BE" w:rsidRDefault="00DB311A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DB311A" w:rsidRPr="000905BE" w:rsidRDefault="00DB31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DB311A" w:rsidRPr="000905BE" w:rsidRDefault="00DB311A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DB311A" w:rsidRDefault="00DB311A" w:rsidP="009D6532">
      <w:pPr>
        <w:rPr>
          <w:lang w:val="en-US"/>
        </w:rPr>
      </w:pPr>
    </w:p>
    <w:p w:rsidR="00DB311A" w:rsidRPr="00642E12" w:rsidRDefault="00DB311A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DB311A" w:rsidRPr="004E51DC" w:rsidTr="00A503B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DB311A" w:rsidRPr="004E51DC" w:rsidRDefault="00DB311A" w:rsidP="009D6532">
            <w:pPr>
              <w:pStyle w:val="a3"/>
            </w:pPr>
            <w:r>
              <w:t>Ст. специалист по ОТ и ТБ АО "Хром"</w:t>
            </w:r>
          </w:p>
        </w:tc>
        <w:tc>
          <w:tcPr>
            <w:tcW w:w="283" w:type="dxa"/>
            <w:vAlign w:val="bottom"/>
          </w:tcPr>
          <w:p w:rsidR="00DB311A" w:rsidRPr="004E51DC" w:rsidRDefault="00DB311A" w:rsidP="009D6532">
            <w:pPr>
              <w:pStyle w:val="a3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B311A" w:rsidRPr="004E51DC" w:rsidRDefault="00DB311A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DB311A" w:rsidRPr="004E51DC" w:rsidRDefault="00DB311A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B311A" w:rsidRPr="004E51DC" w:rsidRDefault="00DB311A" w:rsidP="009D6532">
            <w:pPr>
              <w:pStyle w:val="a3"/>
            </w:pPr>
            <w:r>
              <w:t>Куколев О.Л.</w:t>
            </w:r>
          </w:p>
        </w:tc>
        <w:tc>
          <w:tcPr>
            <w:tcW w:w="284" w:type="dxa"/>
            <w:vAlign w:val="bottom"/>
          </w:tcPr>
          <w:p w:rsidR="00DB311A" w:rsidRPr="004E51DC" w:rsidRDefault="00DB311A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DB311A" w:rsidRPr="004E51DC" w:rsidRDefault="00DB311A" w:rsidP="009D6532">
            <w:pPr>
              <w:pStyle w:val="a3"/>
            </w:pPr>
          </w:p>
        </w:tc>
      </w:tr>
      <w:tr w:rsidR="00DB311A" w:rsidRPr="000905BE" w:rsidTr="00A503B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DB311A" w:rsidRPr="000905BE" w:rsidRDefault="00DB311A" w:rsidP="009D6532">
            <w:pPr>
              <w:pStyle w:val="a3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B311A" w:rsidRPr="000905BE" w:rsidRDefault="00DB31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B311A" w:rsidRPr="000905BE" w:rsidRDefault="00DB311A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B311A" w:rsidRPr="000905BE" w:rsidRDefault="00DB31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DB311A" w:rsidRPr="000905BE" w:rsidRDefault="00DB311A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DB311A" w:rsidRPr="000905BE" w:rsidRDefault="00DB31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DB311A" w:rsidRPr="000905BE" w:rsidRDefault="00DB311A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B311A" w:rsidRPr="00A503B7" w:rsidTr="00A503B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DB311A" w:rsidRPr="00A503B7" w:rsidRDefault="00DB311A" w:rsidP="009D6532">
            <w:pPr>
              <w:pStyle w:val="a3"/>
            </w:pPr>
            <w:r>
              <w:t>Председатель совета трудового колле</w:t>
            </w:r>
            <w:r>
              <w:t>к</w:t>
            </w:r>
            <w:r>
              <w:t>тива АО "Хром"</w:t>
            </w:r>
          </w:p>
        </w:tc>
        <w:tc>
          <w:tcPr>
            <w:tcW w:w="283" w:type="dxa"/>
            <w:vAlign w:val="bottom"/>
          </w:tcPr>
          <w:p w:rsidR="00DB311A" w:rsidRPr="00A503B7" w:rsidRDefault="00DB311A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B311A" w:rsidRPr="00A503B7" w:rsidRDefault="00DB311A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DB311A" w:rsidRPr="00A503B7" w:rsidRDefault="00DB311A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B311A" w:rsidRPr="00A503B7" w:rsidRDefault="00DB311A" w:rsidP="009D6532">
            <w:pPr>
              <w:pStyle w:val="a3"/>
            </w:pPr>
            <w:r>
              <w:t>Любомиров В.В.</w:t>
            </w:r>
          </w:p>
        </w:tc>
        <w:tc>
          <w:tcPr>
            <w:tcW w:w="284" w:type="dxa"/>
            <w:vAlign w:val="bottom"/>
          </w:tcPr>
          <w:p w:rsidR="00DB311A" w:rsidRPr="00A503B7" w:rsidRDefault="00DB311A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DB311A" w:rsidRPr="00A503B7" w:rsidRDefault="00DB311A" w:rsidP="009D6532">
            <w:pPr>
              <w:pStyle w:val="a3"/>
            </w:pPr>
          </w:p>
        </w:tc>
      </w:tr>
      <w:tr w:rsidR="00DB311A" w:rsidRPr="00A503B7" w:rsidTr="00A503B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B311A" w:rsidRPr="00A503B7" w:rsidRDefault="00DB311A" w:rsidP="009D6532">
            <w:pPr>
              <w:pStyle w:val="a3"/>
              <w:rPr>
                <w:vertAlign w:val="superscript"/>
              </w:rPr>
            </w:pPr>
            <w:r w:rsidRPr="00A503B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B311A" w:rsidRPr="00A503B7" w:rsidRDefault="00DB31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B311A" w:rsidRPr="00A503B7" w:rsidRDefault="00DB311A" w:rsidP="009D6532">
            <w:pPr>
              <w:pStyle w:val="a3"/>
              <w:rPr>
                <w:vertAlign w:val="superscript"/>
              </w:rPr>
            </w:pPr>
            <w:r w:rsidRPr="00A503B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B311A" w:rsidRPr="00A503B7" w:rsidRDefault="00DB31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B311A" w:rsidRPr="00A503B7" w:rsidRDefault="00DB311A" w:rsidP="009D6532">
            <w:pPr>
              <w:pStyle w:val="a3"/>
              <w:rPr>
                <w:vertAlign w:val="superscript"/>
              </w:rPr>
            </w:pPr>
            <w:r w:rsidRPr="00A503B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B311A" w:rsidRPr="00A503B7" w:rsidRDefault="00DB31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B311A" w:rsidRPr="00A503B7" w:rsidRDefault="00DB311A" w:rsidP="009D6532">
            <w:pPr>
              <w:pStyle w:val="a3"/>
              <w:rPr>
                <w:vertAlign w:val="superscript"/>
              </w:rPr>
            </w:pPr>
            <w:r w:rsidRPr="00A503B7">
              <w:rPr>
                <w:vertAlign w:val="superscript"/>
              </w:rPr>
              <w:t>(дата)</w:t>
            </w:r>
          </w:p>
        </w:tc>
      </w:tr>
      <w:tr w:rsidR="00DB311A" w:rsidRPr="00A503B7" w:rsidTr="00A503B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DB311A" w:rsidRPr="00A503B7" w:rsidRDefault="00DB311A" w:rsidP="009D6532">
            <w:pPr>
              <w:pStyle w:val="a3"/>
            </w:pPr>
            <w:r>
              <w:t>Начальник СУП АО "Хром"</w:t>
            </w:r>
          </w:p>
        </w:tc>
        <w:tc>
          <w:tcPr>
            <w:tcW w:w="283" w:type="dxa"/>
            <w:vAlign w:val="bottom"/>
          </w:tcPr>
          <w:p w:rsidR="00DB311A" w:rsidRPr="00A503B7" w:rsidRDefault="00DB311A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B311A" w:rsidRPr="00A503B7" w:rsidRDefault="00DB311A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DB311A" w:rsidRPr="00A503B7" w:rsidRDefault="00DB311A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B311A" w:rsidRPr="00A503B7" w:rsidRDefault="00DB311A" w:rsidP="009D6532">
            <w:pPr>
              <w:pStyle w:val="a3"/>
            </w:pPr>
            <w:r>
              <w:t>Минина Е.В.</w:t>
            </w:r>
          </w:p>
        </w:tc>
        <w:tc>
          <w:tcPr>
            <w:tcW w:w="284" w:type="dxa"/>
            <w:vAlign w:val="bottom"/>
          </w:tcPr>
          <w:p w:rsidR="00DB311A" w:rsidRPr="00A503B7" w:rsidRDefault="00DB311A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DB311A" w:rsidRPr="00A503B7" w:rsidRDefault="00DB311A" w:rsidP="009D6532">
            <w:pPr>
              <w:pStyle w:val="a3"/>
            </w:pPr>
          </w:p>
        </w:tc>
      </w:tr>
      <w:tr w:rsidR="00DB311A" w:rsidRPr="00A503B7" w:rsidTr="00A503B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B311A" w:rsidRPr="00A503B7" w:rsidRDefault="00DB311A" w:rsidP="009D6532">
            <w:pPr>
              <w:pStyle w:val="a3"/>
              <w:rPr>
                <w:vertAlign w:val="superscript"/>
              </w:rPr>
            </w:pPr>
            <w:r w:rsidRPr="00A503B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B311A" w:rsidRPr="00A503B7" w:rsidRDefault="00DB31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B311A" w:rsidRPr="00A503B7" w:rsidRDefault="00DB311A" w:rsidP="009D6532">
            <w:pPr>
              <w:pStyle w:val="a3"/>
              <w:rPr>
                <w:vertAlign w:val="superscript"/>
              </w:rPr>
            </w:pPr>
            <w:r w:rsidRPr="00A503B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B311A" w:rsidRPr="00A503B7" w:rsidRDefault="00DB31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B311A" w:rsidRPr="00A503B7" w:rsidRDefault="00DB311A" w:rsidP="009D6532">
            <w:pPr>
              <w:pStyle w:val="a3"/>
              <w:rPr>
                <w:vertAlign w:val="superscript"/>
              </w:rPr>
            </w:pPr>
            <w:r w:rsidRPr="00A503B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B311A" w:rsidRPr="00A503B7" w:rsidRDefault="00DB31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B311A" w:rsidRPr="00A503B7" w:rsidRDefault="00DB311A" w:rsidP="009D6532">
            <w:pPr>
              <w:pStyle w:val="a3"/>
              <w:rPr>
                <w:vertAlign w:val="superscript"/>
              </w:rPr>
            </w:pPr>
            <w:r w:rsidRPr="00A503B7">
              <w:rPr>
                <w:vertAlign w:val="superscript"/>
              </w:rPr>
              <w:t>(дата)</w:t>
            </w:r>
          </w:p>
        </w:tc>
      </w:tr>
      <w:tr w:rsidR="00DB311A" w:rsidRPr="00A503B7" w:rsidTr="00A503B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DB311A" w:rsidRPr="00A503B7" w:rsidRDefault="00DB311A" w:rsidP="009D6532">
            <w:pPr>
              <w:pStyle w:val="a3"/>
            </w:pPr>
            <w:r>
              <w:t>Юрисконсульт АО "Хром"</w:t>
            </w:r>
          </w:p>
        </w:tc>
        <w:tc>
          <w:tcPr>
            <w:tcW w:w="283" w:type="dxa"/>
            <w:vAlign w:val="bottom"/>
          </w:tcPr>
          <w:p w:rsidR="00DB311A" w:rsidRPr="00A503B7" w:rsidRDefault="00DB311A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B311A" w:rsidRPr="00A503B7" w:rsidRDefault="00DB311A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DB311A" w:rsidRPr="00A503B7" w:rsidRDefault="00DB311A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B311A" w:rsidRPr="00A503B7" w:rsidRDefault="00DB311A" w:rsidP="009D6532">
            <w:pPr>
              <w:pStyle w:val="a3"/>
            </w:pPr>
            <w:r>
              <w:t>Хрусталева Е.Е.</w:t>
            </w:r>
          </w:p>
        </w:tc>
        <w:tc>
          <w:tcPr>
            <w:tcW w:w="284" w:type="dxa"/>
            <w:vAlign w:val="bottom"/>
          </w:tcPr>
          <w:p w:rsidR="00DB311A" w:rsidRPr="00A503B7" w:rsidRDefault="00DB311A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DB311A" w:rsidRPr="00A503B7" w:rsidRDefault="00DB311A" w:rsidP="009D6532">
            <w:pPr>
              <w:pStyle w:val="a3"/>
            </w:pPr>
          </w:p>
        </w:tc>
      </w:tr>
      <w:tr w:rsidR="00DB311A" w:rsidRPr="00A503B7" w:rsidTr="00A503B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B311A" w:rsidRPr="00A503B7" w:rsidRDefault="00DB311A" w:rsidP="009D6532">
            <w:pPr>
              <w:pStyle w:val="a3"/>
              <w:rPr>
                <w:vertAlign w:val="superscript"/>
              </w:rPr>
            </w:pPr>
            <w:r w:rsidRPr="00A503B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B311A" w:rsidRPr="00A503B7" w:rsidRDefault="00DB31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B311A" w:rsidRPr="00A503B7" w:rsidRDefault="00DB311A" w:rsidP="009D6532">
            <w:pPr>
              <w:pStyle w:val="a3"/>
              <w:rPr>
                <w:vertAlign w:val="superscript"/>
              </w:rPr>
            </w:pPr>
            <w:r w:rsidRPr="00A503B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B311A" w:rsidRPr="00A503B7" w:rsidRDefault="00DB31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B311A" w:rsidRPr="00A503B7" w:rsidRDefault="00DB311A" w:rsidP="009D6532">
            <w:pPr>
              <w:pStyle w:val="a3"/>
              <w:rPr>
                <w:vertAlign w:val="superscript"/>
              </w:rPr>
            </w:pPr>
            <w:r w:rsidRPr="00A503B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B311A" w:rsidRPr="00A503B7" w:rsidRDefault="00DB31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B311A" w:rsidRPr="00A503B7" w:rsidRDefault="00DB311A" w:rsidP="009D6532">
            <w:pPr>
              <w:pStyle w:val="a3"/>
              <w:rPr>
                <w:vertAlign w:val="superscript"/>
              </w:rPr>
            </w:pPr>
            <w:r w:rsidRPr="00A503B7">
              <w:rPr>
                <w:vertAlign w:val="superscript"/>
              </w:rPr>
              <w:t>(дата)</w:t>
            </w:r>
          </w:p>
        </w:tc>
      </w:tr>
    </w:tbl>
    <w:p w:rsidR="00DB311A" w:rsidRDefault="00DB311A" w:rsidP="002743B5">
      <w:pPr>
        <w:rPr>
          <w:lang w:val="en-US"/>
        </w:rPr>
      </w:pPr>
    </w:p>
    <w:p w:rsidR="00DB311A" w:rsidRPr="003C5C39" w:rsidRDefault="00DB311A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B311A" w:rsidRPr="00A503B7" w:rsidTr="006650E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DB311A" w:rsidRPr="00A503B7" w:rsidRDefault="00DB311A" w:rsidP="002743B5">
            <w:pPr>
              <w:pStyle w:val="a3"/>
            </w:pPr>
            <w:r w:rsidRPr="00A503B7">
              <w:t>3108</w:t>
            </w:r>
          </w:p>
        </w:tc>
        <w:tc>
          <w:tcPr>
            <w:tcW w:w="284" w:type="dxa"/>
            <w:vAlign w:val="bottom"/>
          </w:tcPr>
          <w:p w:rsidR="00DB311A" w:rsidRPr="00A503B7" w:rsidRDefault="00DB311A" w:rsidP="002743B5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B311A" w:rsidRPr="00A503B7" w:rsidRDefault="00DB311A" w:rsidP="002743B5">
            <w:pPr>
              <w:pStyle w:val="a3"/>
            </w:pPr>
          </w:p>
        </w:tc>
        <w:tc>
          <w:tcPr>
            <w:tcW w:w="284" w:type="dxa"/>
            <w:vAlign w:val="bottom"/>
          </w:tcPr>
          <w:p w:rsidR="00DB311A" w:rsidRPr="00A503B7" w:rsidRDefault="00DB311A" w:rsidP="002743B5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B311A" w:rsidRPr="00A503B7" w:rsidRDefault="00DB311A" w:rsidP="002743B5">
            <w:pPr>
              <w:pStyle w:val="a3"/>
            </w:pPr>
            <w:r w:rsidRPr="00A503B7">
              <w:t>Прохорова Юлия Валентиновна</w:t>
            </w:r>
          </w:p>
        </w:tc>
        <w:tc>
          <w:tcPr>
            <w:tcW w:w="284" w:type="dxa"/>
            <w:vAlign w:val="bottom"/>
          </w:tcPr>
          <w:p w:rsidR="00DB311A" w:rsidRPr="00A503B7" w:rsidRDefault="00DB311A" w:rsidP="002743B5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B311A" w:rsidRPr="00A503B7" w:rsidRDefault="00DB311A" w:rsidP="002743B5">
            <w:pPr>
              <w:pStyle w:val="a3"/>
            </w:pPr>
          </w:p>
        </w:tc>
      </w:tr>
      <w:tr w:rsidR="00DB311A" w:rsidRPr="00A503B7" w:rsidTr="006650E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DB311A" w:rsidRPr="006650E4" w:rsidRDefault="00DB311A" w:rsidP="002743B5">
            <w:pPr>
              <w:pStyle w:val="a3"/>
              <w:rPr>
                <w:b/>
                <w:vertAlign w:val="superscript"/>
              </w:rPr>
            </w:pPr>
            <w:r w:rsidRPr="006650E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DB311A" w:rsidRPr="006650E4" w:rsidRDefault="00DB311A" w:rsidP="002743B5">
            <w:pPr>
              <w:pStyle w:val="a3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B311A" w:rsidRPr="006650E4" w:rsidRDefault="00DB311A" w:rsidP="002743B5">
            <w:pPr>
              <w:pStyle w:val="a3"/>
              <w:rPr>
                <w:b/>
                <w:vertAlign w:val="superscript"/>
              </w:rPr>
            </w:pPr>
            <w:r w:rsidRPr="006650E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B311A" w:rsidRPr="006650E4" w:rsidRDefault="00DB311A" w:rsidP="002743B5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B311A" w:rsidRPr="006650E4" w:rsidRDefault="00DB311A" w:rsidP="002743B5">
            <w:pPr>
              <w:pStyle w:val="a3"/>
              <w:rPr>
                <w:b/>
                <w:vertAlign w:val="superscript"/>
              </w:rPr>
            </w:pPr>
            <w:r w:rsidRPr="006650E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B311A" w:rsidRPr="006650E4" w:rsidRDefault="00DB311A" w:rsidP="002743B5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311A" w:rsidRPr="006650E4" w:rsidRDefault="00DB311A" w:rsidP="002743B5">
            <w:pPr>
              <w:pStyle w:val="a3"/>
              <w:rPr>
                <w:vertAlign w:val="superscript"/>
              </w:rPr>
            </w:pPr>
            <w:r w:rsidRPr="006650E4">
              <w:rPr>
                <w:vertAlign w:val="superscript"/>
              </w:rPr>
              <w:t>(дата)</w:t>
            </w:r>
          </w:p>
        </w:tc>
      </w:tr>
      <w:tr w:rsidR="00DB311A" w:rsidRPr="00A503B7" w:rsidTr="006650E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DB311A" w:rsidRPr="00A503B7" w:rsidRDefault="00DB311A" w:rsidP="002743B5">
            <w:pPr>
              <w:pStyle w:val="a3"/>
            </w:pPr>
            <w:r w:rsidRPr="00A503B7">
              <w:t>3571</w:t>
            </w:r>
          </w:p>
        </w:tc>
        <w:tc>
          <w:tcPr>
            <w:tcW w:w="284" w:type="dxa"/>
            <w:vAlign w:val="bottom"/>
          </w:tcPr>
          <w:p w:rsidR="00DB311A" w:rsidRPr="006650E4" w:rsidRDefault="00DB311A" w:rsidP="002743B5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B311A" w:rsidRPr="00A503B7" w:rsidRDefault="00DB311A" w:rsidP="002743B5">
            <w:pPr>
              <w:pStyle w:val="a3"/>
            </w:pPr>
          </w:p>
        </w:tc>
        <w:tc>
          <w:tcPr>
            <w:tcW w:w="284" w:type="dxa"/>
            <w:vAlign w:val="bottom"/>
          </w:tcPr>
          <w:p w:rsidR="00DB311A" w:rsidRPr="006650E4" w:rsidRDefault="00DB311A" w:rsidP="002743B5">
            <w:pPr>
              <w:pStyle w:val="a3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B311A" w:rsidRPr="00A503B7" w:rsidRDefault="00DB311A" w:rsidP="002743B5">
            <w:pPr>
              <w:pStyle w:val="a3"/>
            </w:pPr>
            <w:r w:rsidRPr="00A503B7">
              <w:t>Горшков Михаил Анатольевич</w:t>
            </w:r>
          </w:p>
        </w:tc>
        <w:tc>
          <w:tcPr>
            <w:tcW w:w="284" w:type="dxa"/>
            <w:vAlign w:val="bottom"/>
          </w:tcPr>
          <w:p w:rsidR="00DB311A" w:rsidRPr="00A503B7" w:rsidRDefault="00DB311A" w:rsidP="002743B5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B311A" w:rsidRPr="00A503B7" w:rsidRDefault="00DB311A" w:rsidP="002743B5">
            <w:pPr>
              <w:pStyle w:val="a3"/>
            </w:pPr>
          </w:p>
        </w:tc>
      </w:tr>
      <w:tr w:rsidR="00DB311A" w:rsidRPr="00A503B7" w:rsidTr="006650E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DB311A" w:rsidRPr="006650E4" w:rsidRDefault="00DB311A" w:rsidP="002743B5">
            <w:pPr>
              <w:pStyle w:val="a3"/>
              <w:rPr>
                <w:vertAlign w:val="superscript"/>
              </w:rPr>
            </w:pPr>
            <w:r w:rsidRPr="006650E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DB311A" w:rsidRPr="006650E4" w:rsidRDefault="00DB311A" w:rsidP="002743B5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B311A" w:rsidRPr="006650E4" w:rsidRDefault="00DB311A" w:rsidP="002743B5">
            <w:pPr>
              <w:pStyle w:val="a3"/>
              <w:rPr>
                <w:vertAlign w:val="superscript"/>
              </w:rPr>
            </w:pPr>
            <w:r w:rsidRPr="006650E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B311A" w:rsidRPr="006650E4" w:rsidRDefault="00DB311A" w:rsidP="002743B5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B311A" w:rsidRPr="006650E4" w:rsidRDefault="00DB311A" w:rsidP="002743B5">
            <w:pPr>
              <w:pStyle w:val="a3"/>
              <w:rPr>
                <w:vertAlign w:val="superscript"/>
              </w:rPr>
            </w:pPr>
            <w:r w:rsidRPr="006650E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B311A" w:rsidRPr="006650E4" w:rsidRDefault="00DB311A" w:rsidP="002743B5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311A" w:rsidRPr="006650E4" w:rsidRDefault="00DB311A" w:rsidP="002743B5">
            <w:pPr>
              <w:pStyle w:val="a3"/>
              <w:rPr>
                <w:vertAlign w:val="superscript"/>
              </w:rPr>
            </w:pPr>
            <w:r w:rsidRPr="006650E4">
              <w:rPr>
                <w:vertAlign w:val="superscript"/>
              </w:rPr>
              <w:t>(дата)</w:t>
            </w:r>
          </w:p>
        </w:tc>
      </w:tr>
    </w:tbl>
    <w:p w:rsidR="00DB311A" w:rsidRDefault="00DB311A" w:rsidP="00DC1A91">
      <w:pPr>
        <w:rPr>
          <w:lang w:val="en-US"/>
        </w:rPr>
      </w:pPr>
    </w:p>
    <w:sectPr w:rsidR="00DB311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11A" w:rsidRDefault="00DB311A" w:rsidP="00A503B7">
      <w:r>
        <w:separator/>
      </w:r>
    </w:p>
  </w:endnote>
  <w:endnote w:type="continuationSeparator" w:id="0">
    <w:p w:rsidR="00DB311A" w:rsidRDefault="00DB311A" w:rsidP="00A50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1A" w:rsidRDefault="00DB31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1A" w:rsidRDefault="00DB31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1A" w:rsidRDefault="00DB31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11A" w:rsidRDefault="00DB311A" w:rsidP="00A503B7">
      <w:r>
        <w:separator/>
      </w:r>
    </w:p>
  </w:footnote>
  <w:footnote w:type="continuationSeparator" w:id="0">
    <w:p w:rsidR="00DB311A" w:rsidRDefault="00DB311A" w:rsidP="00A50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1A" w:rsidRDefault="00DB31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1A" w:rsidRDefault="00DB31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1A" w:rsidRDefault="00DB31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2"/>
    <w:docVar w:name="adv_info1" w:val="     "/>
    <w:docVar w:name="adv_info2" w:val="     "/>
    <w:docVar w:name="adv_info3" w:val="     "/>
    <w:docVar w:name="boss_fio" w:val="Горшкова З.А."/>
    <w:docVar w:name="ceh_info" w:val="Акционерное общество &quot;Хром&quot;"/>
    <w:docVar w:name="doc_name" w:val="Документ2"/>
    <w:docVar w:name="doc_type" w:val="5"/>
    <w:docVar w:name="fill_date" w:val="       "/>
    <w:docVar w:name="org_guid" w:val="B990F8F53C2E4435A780BC700FEF6FF1"/>
    <w:docVar w:name="org_id" w:val="1"/>
    <w:docVar w:name="org_name" w:val="     "/>
    <w:docVar w:name="pers_guids" w:val="BB89FF2834BB462A97FF078C733FE50B@№ 052-349-569 63~83F61CA1599B4C65931E6F872B1FEFFE@№ 069-855-347-26"/>
    <w:docVar w:name="pers_snils" w:val="BB89FF2834BB462A97FF078C733FE50B@№ 052-349-569 63~83F61CA1599B4C65931E6F872B1FEFFE@№ 069-855-347-26"/>
    <w:docVar w:name="pred_dolg" w:val="Зам. генерального директора АО &quot;Хром&quot;"/>
    <w:docVar w:name="pred_fio" w:val="Логунов С.А."/>
    <w:docVar w:name="rbtd_adr" w:val="     "/>
    <w:docVar w:name="rbtd_name" w:val="Акционерное общество &quot;Хром&quot;"/>
    <w:docVar w:name="step_test" w:val="6"/>
    <w:docVar w:name="sv_docs" w:val="1"/>
  </w:docVars>
  <w:rsids>
    <w:rsidRoot w:val="00A503B7"/>
    <w:rsid w:val="0002033E"/>
    <w:rsid w:val="000905BE"/>
    <w:rsid w:val="000C5130"/>
    <w:rsid w:val="000D3760"/>
    <w:rsid w:val="000F0714"/>
    <w:rsid w:val="00115D5C"/>
    <w:rsid w:val="001270E4"/>
    <w:rsid w:val="00196135"/>
    <w:rsid w:val="001A7AC3"/>
    <w:rsid w:val="001B19D8"/>
    <w:rsid w:val="001C57C3"/>
    <w:rsid w:val="001E08CA"/>
    <w:rsid w:val="00237B32"/>
    <w:rsid w:val="002409C7"/>
    <w:rsid w:val="00256F26"/>
    <w:rsid w:val="002743B5"/>
    <w:rsid w:val="002761BA"/>
    <w:rsid w:val="002D010D"/>
    <w:rsid w:val="00301B76"/>
    <w:rsid w:val="003219F1"/>
    <w:rsid w:val="00351AA7"/>
    <w:rsid w:val="0037720D"/>
    <w:rsid w:val="003A1C01"/>
    <w:rsid w:val="003A2259"/>
    <w:rsid w:val="003C3080"/>
    <w:rsid w:val="003C5C39"/>
    <w:rsid w:val="003C79E5"/>
    <w:rsid w:val="003F4B55"/>
    <w:rsid w:val="0041595F"/>
    <w:rsid w:val="00450E3E"/>
    <w:rsid w:val="004654AF"/>
    <w:rsid w:val="00474CC2"/>
    <w:rsid w:val="00495D50"/>
    <w:rsid w:val="004A7722"/>
    <w:rsid w:val="004B7161"/>
    <w:rsid w:val="004C6060"/>
    <w:rsid w:val="004C6BD0"/>
    <w:rsid w:val="004D3FF5"/>
    <w:rsid w:val="004E51DC"/>
    <w:rsid w:val="004E5CB1"/>
    <w:rsid w:val="00531334"/>
    <w:rsid w:val="00547088"/>
    <w:rsid w:val="005567D6"/>
    <w:rsid w:val="005645F0"/>
    <w:rsid w:val="00572AE0"/>
    <w:rsid w:val="00575036"/>
    <w:rsid w:val="005757C3"/>
    <w:rsid w:val="00584289"/>
    <w:rsid w:val="0059251B"/>
    <w:rsid w:val="005F64E6"/>
    <w:rsid w:val="00642E12"/>
    <w:rsid w:val="0065289A"/>
    <w:rsid w:val="006650E4"/>
    <w:rsid w:val="0067226F"/>
    <w:rsid w:val="0068776F"/>
    <w:rsid w:val="006D201D"/>
    <w:rsid w:val="006E4DFC"/>
    <w:rsid w:val="00710271"/>
    <w:rsid w:val="00723D50"/>
    <w:rsid w:val="00725C51"/>
    <w:rsid w:val="008169D4"/>
    <w:rsid w:val="00820552"/>
    <w:rsid w:val="00883461"/>
    <w:rsid w:val="00936F48"/>
    <w:rsid w:val="009647F7"/>
    <w:rsid w:val="00981E5E"/>
    <w:rsid w:val="009A1326"/>
    <w:rsid w:val="009C29D5"/>
    <w:rsid w:val="009D6532"/>
    <w:rsid w:val="009E64AB"/>
    <w:rsid w:val="00A026A4"/>
    <w:rsid w:val="00A503B7"/>
    <w:rsid w:val="00A5430F"/>
    <w:rsid w:val="00A73CA8"/>
    <w:rsid w:val="00A905AE"/>
    <w:rsid w:val="00AF1EDF"/>
    <w:rsid w:val="00B12F45"/>
    <w:rsid w:val="00B2089E"/>
    <w:rsid w:val="00B3448B"/>
    <w:rsid w:val="00B537F0"/>
    <w:rsid w:val="00B874F5"/>
    <w:rsid w:val="00BA560A"/>
    <w:rsid w:val="00C0355B"/>
    <w:rsid w:val="00C26876"/>
    <w:rsid w:val="00C552E3"/>
    <w:rsid w:val="00C93056"/>
    <w:rsid w:val="00CA2E96"/>
    <w:rsid w:val="00CB49F7"/>
    <w:rsid w:val="00CD2568"/>
    <w:rsid w:val="00D11966"/>
    <w:rsid w:val="00D265BE"/>
    <w:rsid w:val="00D306A1"/>
    <w:rsid w:val="00D86F21"/>
    <w:rsid w:val="00DB311A"/>
    <w:rsid w:val="00DB70BA"/>
    <w:rsid w:val="00DC0F74"/>
    <w:rsid w:val="00DC1A91"/>
    <w:rsid w:val="00DD6622"/>
    <w:rsid w:val="00DE2527"/>
    <w:rsid w:val="00E14CCE"/>
    <w:rsid w:val="00E25119"/>
    <w:rsid w:val="00E30B79"/>
    <w:rsid w:val="00E3451E"/>
    <w:rsid w:val="00E42A66"/>
    <w:rsid w:val="00E458F1"/>
    <w:rsid w:val="00E45F5C"/>
    <w:rsid w:val="00E80DE4"/>
    <w:rsid w:val="00EA3306"/>
    <w:rsid w:val="00EB7BDE"/>
    <w:rsid w:val="00EC5373"/>
    <w:rsid w:val="00F06873"/>
    <w:rsid w:val="00F262EE"/>
    <w:rsid w:val="00F835B0"/>
    <w:rsid w:val="00FD4EE4"/>
    <w:rsid w:val="00FD5E7D"/>
    <w:rsid w:val="00FE2E8A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451E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rsid w:val="00A503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03B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503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03B7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56</TotalTime>
  <Pages>11</Pages>
  <Words>3465</Words>
  <Characters>19754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5</dc:creator>
  <cp:keywords/>
  <dc:description/>
  <cp:lastModifiedBy>kukolev.ol</cp:lastModifiedBy>
  <cp:revision>11</cp:revision>
  <cp:lastPrinted>2019-12-17T10:47:00Z</cp:lastPrinted>
  <dcterms:created xsi:type="dcterms:W3CDTF">2019-12-11T11:34:00Z</dcterms:created>
  <dcterms:modified xsi:type="dcterms:W3CDTF">2020-02-26T08:45:00Z</dcterms:modified>
</cp:coreProperties>
</file>